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57" w:rsidRDefault="00D25057"/>
    <w:p w:rsidR="00D25057" w:rsidRPr="003206AF" w:rsidRDefault="00D25057" w:rsidP="003206AF">
      <w:pPr>
        <w:jc w:val="center"/>
        <w:rPr>
          <w:b/>
          <w:sz w:val="48"/>
          <w:szCs w:val="48"/>
        </w:rPr>
      </w:pPr>
      <w:r w:rsidRPr="003206AF">
        <w:rPr>
          <w:b/>
          <w:sz w:val="48"/>
          <w:szCs w:val="48"/>
        </w:rPr>
        <w:t>LÄGER OCH KATATÄVLING</w:t>
      </w:r>
    </w:p>
    <w:p w:rsidR="00D25057" w:rsidRPr="00363EB7" w:rsidRDefault="00D25057" w:rsidP="003206AF">
      <w:pPr>
        <w:jc w:val="center"/>
        <w:rPr>
          <w:sz w:val="48"/>
          <w:szCs w:val="48"/>
        </w:rPr>
      </w:pPr>
      <w:r w:rsidRPr="00363EB7">
        <w:rPr>
          <w:sz w:val="48"/>
          <w:szCs w:val="48"/>
        </w:rPr>
        <w:t>3-5 FEBRUARI 2012</w:t>
      </w:r>
    </w:p>
    <w:p w:rsidR="00D25057" w:rsidRPr="00363EB7" w:rsidRDefault="00D25057" w:rsidP="003206AF">
      <w:pPr>
        <w:jc w:val="center"/>
        <w:rPr>
          <w:b/>
          <w:sz w:val="40"/>
          <w:szCs w:val="40"/>
        </w:rPr>
      </w:pPr>
      <w:r w:rsidRPr="00363EB7">
        <w:rPr>
          <w:b/>
          <w:sz w:val="40"/>
          <w:szCs w:val="40"/>
        </w:rPr>
        <w:t>Gästtränare: Paul Giannandrea 5 dan, Från Skottland</w:t>
      </w:r>
    </w:p>
    <w:p w:rsidR="00D25057" w:rsidRDefault="00D25057" w:rsidP="003206AF">
      <w:pPr>
        <w:rPr>
          <w:sz w:val="24"/>
          <w:szCs w:val="24"/>
        </w:rPr>
      </w:pPr>
      <w:r w:rsidRPr="003206AF">
        <w:rPr>
          <w:sz w:val="24"/>
          <w:szCs w:val="24"/>
        </w:rPr>
        <w:t>Plats: Rosersberg, tre rosor</w:t>
      </w:r>
      <w:r>
        <w:rPr>
          <w:sz w:val="24"/>
          <w:szCs w:val="24"/>
        </w:rPr>
        <w:t>. Återkommer med mer info om priser på boende.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Start: fredag 3/2 </w:t>
      </w:r>
      <w:r>
        <w:rPr>
          <w:sz w:val="24"/>
          <w:szCs w:val="24"/>
        </w:rPr>
        <w:tab/>
        <w:t>18.30</w:t>
      </w:r>
      <w:r>
        <w:rPr>
          <w:sz w:val="24"/>
          <w:szCs w:val="24"/>
        </w:rPr>
        <w:tab/>
        <w:t>Gemensamt pass/ev delat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>Lördag 4/2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10.30-12.00</w:t>
      </w:r>
      <w:r>
        <w:rPr>
          <w:sz w:val="24"/>
          <w:szCs w:val="24"/>
        </w:rPr>
        <w:tab/>
        <w:t xml:space="preserve">Gemensamt pass 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10.30-11.30</w:t>
      </w:r>
      <w:r>
        <w:rPr>
          <w:sz w:val="24"/>
          <w:szCs w:val="24"/>
        </w:rPr>
        <w:tab/>
        <w:t>Barnpass (tom 15 år)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12-13.30</w:t>
      </w:r>
      <w:r>
        <w:rPr>
          <w:sz w:val="24"/>
          <w:szCs w:val="24"/>
        </w:rPr>
        <w:tab/>
        <w:t>Lunch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13.30-14.30</w:t>
      </w:r>
      <w:r>
        <w:rPr>
          <w:sz w:val="24"/>
          <w:szCs w:val="24"/>
        </w:rPr>
        <w:tab/>
        <w:t xml:space="preserve">Delat pass 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15.00-16.00</w:t>
      </w:r>
      <w:r>
        <w:rPr>
          <w:sz w:val="24"/>
          <w:szCs w:val="24"/>
        </w:rPr>
        <w:tab/>
        <w:t>Delat pass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  <w:t>Graderingar</w:t>
      </w:r>
    </w:p>
    <w:p w:rsidR="00D25057" w:rsidRDefault="00D25057" w:rsidP="00E60FBD">
      <w:pPr>
        <w:spacing w:after="0"/>
        <w:rPr>
          <w:sz w:val="24"/>
          <w:szCs w:val="24"/>
        </w:rPr>
      </w:pP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>Söndag 5/2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9.00-10.00</w:t>
      </w:r>
      <w:r>
        <w:rPr>
          <w:sz w:val="24"/>
          <w:szCs w:val="24"/>
        </w:rPr>
        <w:tab/>
        <w:t>Barnpass (tom 15 år)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10.00-11.00</w:t>
      </w:r>
      <w:r>
        <w:rPr>
          <w:sz w:val="24"/>
          <w:szCs w:val="24"/>
        </w:rPr>
        <w:tab/>
        <w:t>Gemensamt pass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11.00-12.00</w:t>
      </w:r>
      <w:r>
        <w:rPr>
          <w:sz w:val="24"/>
          <w:szCs w:val="24"/>
        </w:rPr>
        <w:tab/>
        <w:t>Lunch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  <w:t>Tävling i kata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>(Reservation för ev justeringar)</w:t>
      </w:r>
    </w:p>
    <w:p w:rsidR="00D25057" w:rsidRDefault="00D25057" w:rsidP="00E60FBD">
      <w:pPr>
        <w:spacing w:after="0"/>
        <w:rPr>
          <w:sz w:val="24"/>
          <w:szCs w:val="24"/>
        </w:rPr>
      </w:pP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>Tävlingsklasser</w:t>
      </w:r>
      <w:r>
        <w:rPr>
          <w:sz w:val="24"/>
          <w:szCs w:val="24"/>
        </w:rPr>
        <w:tab/>
      </w:r>
      <w:r w:rsidRPr="00B42FF1">
        <w:rPr>
          <w:b/>
          <w:sz w:val="24"/>
          <w:szCs w:val="24"/>
          <w:u w:val="single"/>
        </w:rPr>
        <w:t>Individuellt (fr 16 år)</w:t>
      </w:r>
      <w:r>
        <w:rPr>
          <w:sz w:val="24"/>
          <w:szCs w:val="24"/>
        </w:rPr>
        <w:tab/>
        <w:t>1) Herr     2) Dam</w:t>
      </w:r>
    </w:p>
    <w:p w:rsidR="00D25057" w:rsidRPr="00B42FF1" w:rsidRDefault="00D25057" w:rsidP="00E60FB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FF1">
        <w:rPr>
          <w:b/>
          <w:sz w:val="24"/>
          <w:szCs w:val="24"/>
          <w:u w:val="single"/>
        </w:rPr>
        <w:t xml:space="preserve">Individuellt barn </w:t>
      </w:r>
      <w:r>
        <w:rPr>
          <w:b/>
          <w:sz w:val="24"/>
          <w:szCs w:val="24"/>
          <w:u w:val="single"/>
        </w:rPr>
        <w:t>(både pojkar och flickor)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Fyllda 10 år ej fyllda 12 år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12 år ej fyllda 14 år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5) 14 år ej fyllda 16 år</w:t>
      </w:r>
    </w:p>
    <w:p w:rsidR="00D25057" w:rsidRPr="00B42FF1" w:rsidRDefault="00D25057" w:rsidP="00E60FB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FF1">
        <w:rPr>
          <w:b/>
          <w:sz w:val="24"/>
          <w:szCs w:val="24"/>
          <w:u w:val="single"/>
        </w:rPr>
        <w:t>LAGKATA (här får man mixa pojkar och flckor)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6) Vuxna (fyllda 16 år)</w:t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7) Barn (ej fyllda 16 år)</w:t>
      </w:r>
    </w:p>
    <w:p w:rsidR="00D25057" w:rsidRDefault="00D25057" w:rsidP="00E60FBD">
      <w:pPr>
        <w:spacing w:after="0"/>
        <w:ind w:left="2608" w:firstLine="1"/>
        <w:rPr>
          <w:sz w:val="24"/>
          <w:szCs w:val="24"/>
        </w:rPr>
      </w:pPr>
      <w:r>
        <w:rPr>
          <w:sz w:val="24"/>
          <w:szCs w:val="24"/>
        </w:rPr>
        <w:t xml:space="preserve">Kostnad hela lägret inkl tävling 400 kr/vuxen (fyllda 16 år), </w:t>
      </w:r>
    </w:p>
    <w:p w:rsidR="00D25057" w:rsidRDefault="00D25057" w:rsidP="00E60FBD">
      <w:pPr>
        <w:spacing w:after="0"/>
        <w:ind w:left="2608" w:firstLine="1"/>
        <w:rPr>
          <w:sz w:val="24"/>
          <w:szCs w:val="24"/>
        </w:rPr>
      </w:pPr>
      <w:r>
        <w:rPr>
          <w:sz w:val="24"/>
          <w:szCs w:val="24"/>
        </w:rPr>
        <w:t>250 kr/barn (ej fyllda 16 år). Bara tävling: 250 kr/person</w:t>
      </w:r>
    </w:p>
    <w:p w:rsidR="00D25057" w:rsidRDefault="00D25057" w:rsidP="00E60FBD">
      <w:pPr>
        <w:spacing w:after="0"/>
        <w:ind w:left="2608" w:firstLine="1"/>
        <w:rPr>
          <w:sz w:val="24"/>
          <w:szCs w:val="24"/>
        </w:rPr>
      </w:pPr>
      <w:r>
        <w:rPr>
          <w:sz w:val="24"/>
          <w:szCs w:val="24"/>
        </w:rPr>
        <w:t>(Barn fyllda 12 år uppåt får gå även på vanliga passen förutom barnpassen)</w:t>
      </w:r>
      <w:r>
        <w:rPr>
          <w:sz w:val="24"/>
          <w:szCs w:val="24"/>
        </w:rPr>
        <w:tab/>
      </w:r>
    </w:p>
    <w:p w:rsidR="00D25057" w:rsidRDefault="00D25057" w:rsidP="00E60FBD">
      <w:pPr>
        <w:spacing w:after="0"/>
        <w:rPr>
          <w:sz w:val="24"/>
          <w:szCs w:val="24"/>
        </w:rPr>
      </w:pPr>
      <w:r>
        <w:rPr>
          <w:sz w:val="24"/>
          <w:szCs w:val="24"/>
        </w:rPr>
        <w:t>Anmälan görs till Karin (</w:t>
      </w:r>
      <w:hyperlink r:id="rId4" w:history="1">
        <w:r w:rsidRPr="0095366E">
          <w:rPr>
            <w:rStyle w:val="Hyperlink"/>
            <w:sz w:val="24"/>
            <w:szCs w:val="24"/>
          </w:rPr>
          <w:t>karin.sokare@husmanhagberg.se</w:t>
        </w:r>
      </w:hyperlink>
      <w:r>
        <w:rPr>
          <w:sz w:val="24"/>
          <w:szCs w:val="24"/>
        </w:rPr>
        <w:t>) senast 30 januari (helst tidigare!)</w:t>
      </w:r>
      <w:r>
        <w:rPr>
          <w:sz w:val="24"/>
          <w:szCs w:val="24"/>
        </w:rPr>
        <w:tab/>
      </w:r>
    </w:p>
    <w:p w:rsidR="00D25057" w:rsidRPr="003206AF" w:rsidRDefault="00D25057" w:rsidP="00E60FBD">
      <w:pPr>
        <w:spacing w:after="0"/>
        <w:ind w:left="2608" w:firstLine="1"/>
        <w:rPr>
          <w:sz w:val="24"/>
          <w:szCs w:val="24"/>
        </w:rPr>
      </w:pPr>
    </w:p>
    <w:sectPr w:rsidR="00D25057" w:rsidRPr="003206AF" w:rsidSect="008E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AF"/>
    <w:rsid w:val="00094418"/>
    <w:rsid w:val="00315AEE"/>
    <w:rsid w:val="003206AF"/>
    <w:rsid w:val="00326543"/>
    <w:rsid w:val="00363EB7"/>
    <w:rsid w:val="008E1526"/>
    <w:rsid w:val="0095366E"/>
    <w:rsid w:val="00B42FF1"/>
    <w:rsid w:val="00D25057"/>
    <w:rsid w:val="00E6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0F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sokare@husmanhagber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985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LÄGER OCH KATATÄVLING</dc:title>
  <dc:subject/>
  <dc:creator>Karin Sökare</dc:creator>
  <cp:keywords/>
  <dc:description/>
  <cp:lastModifiedBy>Burken</cp:lastModifiedBy>
  <cp:revision>2</cp:revision>
  <dcterms:created xsi:type="dcterms:W3CDTF">2011-12-19T19:24:00Z</dcterms:created>
  <dcterms:modified xsi:type="dcterms:W3CDTF">2011-12-19T19:24:00Z</dcterms:modified>
</cp:coreProperties>
</file>